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B9AF" w14:textId="4A8B76D5" w:rsidR="00A7419C" w:rsidRDefault="00A7419C" w:rsidP="00704ACB">
      <w:pPr>
        <w:tabs>
          <w:tab w:val="right" w:pos="5088"/>
        </w:tabs>
        <w:jc w:val="right"/>
        <w:rPr>
          <w:rFonts w:eastAsia="Times New Roman"/>
          <w:b/>
          <w:bCs/>
          <w:spacing w:val="4"/>
          <w:sz w:val="36"/>
          <w:szCs w:val="36"/>
        </w:rPr>
      </w:pPr>
      <w:r>
        <w:rPr>
          <w:rFonts w:ascii="Arial" w:hAnsi="Arial" w:cs="Arial"/>
          <w:b/>
          <w:i/>
          <w:noProof/>
          <w:color w:val="019064"/>
          <w:szCs w:val="18"/>
          <w:lang w:val="de-AT" w:eastAsia="de-AT"/>
        </w:rPr>
        <w:drawing>
          <wp:inline distT="0" distB="0" distL="0" distR="0" wp14:anchorId="635A9A00" wp14:editId="523A5E80">
            <wp:extent cx="1990725" cy="356640"/>
            <wp:effectExtent l="0" t="0" r="0" b="5715"/>
            <wp:docPr id="77" name="Grafik 77" descr="C:\Users\c10510\Documents\1a-Michael\1Sinsoma\Sinsoma-Logos\Sinsoma_Schrift&amp;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10510\Documents\1a-Michael\1Sinsoma\Sinsoma-Logos\Sinsoma_Schrift&amp;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5"/>
                    <a:stretch/>
                  </pic:blipFill>
                  <pic:spPr bwMode="auto">
                    <a:xfrm>
                      <a:off x="0" y="0"/>
                      <a:ext cx="2020862" cy="3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F3A2C1" w14:textId="77777777" w:rsidR="00A7419C" w:rsidRDefault="00A7419C" w:rsidP="00A91331">
      <w:pPr>
        <w:tabs>
          <w:tab w:val="right" w:pos="5088"/>
        </w:tabs>
        <w:rPr>
          <w:rFonts w:eastAsia="Times New Roman"/>
          <w:b/>
          <w:bCs/>
          <w:spacing w:val="4"/>
          <w:sz w:val="36"/>
          <w:szCs w:val="36"/>
        </w:rPr>
      </w:pPr>
    </w:p>
    <w:p w14:paraId="33E49D25" w14:textId="243749FD" w:rsidR="00A91331" w:rsidRPr="00945AC6" w:rsidRDefault="00945AC6" w:rsidP="00A91331">
      <w:pPr>
        <w:tabs>
          <w:tab w:val="right" w:pos="5088"/>
        </w:tabs>
        <w:rPr>
          <w:rFonts w:eastAsia="Times New Roman"/>
          <w:b/>
          <w:bCs/>
          <w:spacing w:val="4"/>
          <w:sz w:val="36"/>
          <w:szCs w:val="36"/>
        </w:rPr>
      </w:pPr>
      <w:r w:rsidRPr="00945AC6">
        <w:rPr>
          <w:rFonts w:eastAsia="Times New Roman"/>
          <w:b/>
          <w:bCs/>
          <w:spacing w:val="4"/>
          <w:sz w:val="36"/>
          <w:szCs w:val="36"/>
        </w:rPr>
        <w:t>Proben-Übernahmeschein</w:t>
      </w:r>
    </w:p>
    <w:p w14:paraId="2C94CC74" w14:textId="781FC163" w:rsidR="00945AC6" w:rsidRDefault="00945AC6" w:rsidP="007B4366">
      <w:pPr>
        <w:rPr>
          <w:lang w:val="de-AT"/>
        </w:rPr>
      </w:pPr>
      <w:r>
        <w:rPr>
          <w:lang w:val="de-AT"/>
        </w:rPr>
        <w:t xml:space="preserve">Probenabgabe </w:t>
      </w:r>
      <w:r>
        <w:rPr>
          <w:lang w:val="de-AT"/>
        </w:rPr>
        <w:t xml:space="preserve">Labor: </w:t>
      </w:r>
      <w:r>
        <w:rPr>
          <w:lang w:val="de-AT"/>
        </w:rPr>
        <w:t xml:space="preserve">Technikerstraße 25, </w:t>
      </w:r>
      <w:r>
        <w:rPr>
          <w:lang w:val="de-AT"/>
        </w:rPr>
        <w:t xml:space="preserve">Innsbruck </w:t>
      </w:r>
      <w:r w:rsidR="007B4366">
        <w:rPr>
          <w:lang w:val="de-AT"/>
        </w:rPr>
        <w:br/>
      </w:r>
      <w:r>
        <w:rPr>
          <w:lang w:val="de-AT"/>
        </w:rPr>
        <w:t>(</w:t>
      </w:r>
      <w:proofErr w:type="spellStart"/>
      <w:r>
        <w:rPr>
          <w:lang w:val="de-AT"/>
        </w:rPr>
        <w:t>ggü</w:t>
      </w:r>
      <w:proofErr w:type="spellEnd"/>
      <w:r>
        <w:rPr>
          <w:lang w:val="de-AT"/>
        </w:rPr>
        <w:t>.: AGES Schranken)</w:t>
      </w:r>
    </w:p>
    <w:p w14:paraId="754AE83E" w14:textId="77777777" w:rsidR="007B4366" w:rsidRDefault="007B4366" w:rsidP="007B4366">
      <w:pPr>
        <w:rPr>
          <w:lang w:val="de-AT"/>
        </w:rPr>
      </w:pPr>
    </w:p>
    <w:p w14:paraId="65B6F27A" w14:textId="7B241DD9" w:rsidR="007B4366" w:rsidRDefault="00945AC6" w:rsidP="007B4366">
      <w:pPr>
        <w:rPr>
          <w:b/>
          <w:bCs/>
          <w:lang w:val="de-AT"/>
        </w:rPr>
      </w:pPr>
      <w:r w:rsidRPr="00945AC6">
        <w:rPr>
          <w:b/>
          <w:bCs/>
          <w:lang w:val="de-AT"/>
        </w:rPr>
        <w:t>Probenannahmestelle</w:t>
      </w:r>
      <w:r>
        <w:rPr>
          <w:b/>
          <w:bCs/>
          <w:lang w:val="de-AT"/>
        </w:rPr>
        <w:t xml:space="preserve"> Telefon</w:t>
      </w:r>
      <w:r w:rsidRPr="00945AC6">
        <w:rPr>
          <w:b/>
          <w:bCs/>
          <w:lang w:val="de-AT"/>
        </w:rPr>
        <w:t>: 0677 640 581 9</w:t>
      </w:r>
      <w:r w:rsidR="00A7419C">
        <w:rPr>
          <w:b/>
          <w:bCs/>
          <w:lang w:val="de-AT"/>
        </w:rPr>
        <w:t>6</w:t>
      </w:r>
    </w:p>
    <w:p w14:paraId="3EB776EC" w14:textId="257A3187" w:rsidR="007B4366" w:rsidRDefault="007B4366" w:rsidP="007B4366">
      <w:pPr>
        <w:rPr>
          <w:b/>
          <w:bCs/>
          <w:lang w:val="de-AT"/>
        </w:rPr>
      </w:pPr>
    </w:p>
    <w:p w14:paraId="5BCAE122" w14:textId="77777777" w:rsidR="00451B5B" w:rsidRDefault="00451B5B" w:rsidP="007B4366">
      <w:pPr>
        <w:rPr>
          <w:b/>
          <w:bCs/>
          <w:lang w:val="de-AT"/>
        </w:rPr>
      </w:pPr>
    </w:p>
    <w:p w14:paraId="2E83D5D3" w14:textId="7DF97DC8" w:rsidR="0028620D" w:rsidRDefault="00945AC6" w:rsidP="007B4366">
      <w:pPr>
        <w:rPr>
          <w:b/>
          <w:bCs/>
          <w:lang w:val="de-AT"/>
        </w:rPr>
      </w:pPr>
      <w:r w:rsidRPr="00945AC6">
        <w:rPr>
          <w:b/>
          <w:bCs/>
          <w:lang w:val="de-AT"/>
        </w:rPr>
        <w:t>Folgende Proben wurden vollständig und unversehrt übergeben:</w:t>
      </w:r>
    </w:p>
    <w:p w14:paraId="675B5605" w14:textId="77777777" w:rsidR="00A7419C" w:rsidRPr="007B4366" w:rsidRDefault="00A7419C" w:rsidP="007B4366">
      <w:pPr>
        <w:rPr>
          <w:lang w:val="de-AT"/>
        </w:rPr>
      </w:pPr>
    </w:p>
    <w:tbl>
      <w:tblPr>
        <w:tblStyle w:val="Tabellenraster"/>
        <w:tblW w:w="70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26"/>
        <w:gridCol w:w="2365"/>
        <w:gridCol w:w="2079"/>
        <w:gridCol w:w="1419"/>
      </w:tblGrid>
      <w:tr w:rsidR="007B4366" w:rsidRPr="00767E0D" w14:paraId="718CC963" w14:textId="6837069F" w:rsidTr="00451B5B"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5CA7EB1A" w14:textId="3B3188E5" w:rsidR="007B4366" w:rsidRPr="00A7419C" w:rsidRDefault="007B4366" w:rsidP="00A7419C">
            <w:pPr>
              <w:pStyle w:val="TableText"/>
              <w:ind w:left="164" w:hanging="164"/>
              <w:rPr>
                <w:b/>
                <w:bCs/>
                <w:sz w:val="22"/>
                <w:szCs w:val="22"/>
                <w:lang w:val="de-AT"/>
              </w:rPr>
            </w:pPr>
            <w:r w:rsidRPr="00A7419C">
              <w:rPr>
                <w:b/>
                <w:bCs/>
                <w:sz w:val="22"/>
                <w:szCs w:val="22"/>
                <w:lang w:val="de-AT"/>
              </w:rPr>
              <w:t>Datum</w:t>
            </w:r>
          </w:p>
        </w:tc>
        <w:tc>
          <w:tcPr>
            <w:tcW w:w="2365" w:type="dxa"/>
            <w:shd w:val="clear" w:color="auto" w:fill="D9D9D9" w:themeFill="background1" w:themeFillShade="D9"/>
            <w:vAlign w:val="center"/>
          </w:tcPr>
          <w:p w14:paraId="01980840" w14:textId="6682EC0C" w:rsidR="007B4366" w:rsidRPr="00A7419C" w:rsidRDefault="007B4366" w:rsidP="00A7419C">
            <w:pPr>
              <w:pStyle w:val="TableText"/>
              <w:jc w:val="both"/>
              <w:rPr>
                <w:b/>
                <w:bCs/>
                <w:sz w:val="22"/>
                <w:szCs w:val="22"/>
                <w:lang w:val="de-AT"/>
              </w:rPr>
            </w:pPr>
            <w:r w:rsidRPr="00A7419C">
              <w:rPr>
                <w:b/>
                <w:bCs/>
                <w:sz w:val="22"/>
                <w:szCs w:val="22"/>
                <w:lang w:val="de-AT"/>
              </w:rPr>
              <w:t>Apotheke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0B947A85" w14:textId="47A6760E" w:rsidR="007B4366" w:rsidRPr="00A7419C" w:rsidRDefault="007B4366" w:rsidP="00A7419C">
            <w:pPr>
              <w:pStyle w:val="TableText"/>
              <w:rPr>
                <w:b/>
                <w:bCs/>
                <w:sz w:val="22"/>
                <w:szCs w:val="22"/>
                <w:lang w:val="de-AT"/>
              </w:rPr>
            </w:pPr>
            <w:r w:rsidRPr="00A7419C">
              <w:rPr>
                <w:b/>
                <w:bCs/>
                <w:sz w:val="22"/>
                <w:szCs w:val="22"/>
                <w:lang w:val="de-AT"/>
              </w:rPr>
              <w:t>Zusteller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30F31944" w14:textId="1E0FC3FE" w:rsidR="007B4366" w:rsidRPr="00A7419C" w:rsidRDefault="007B4366" w:rsidP="00A7419C">
            <w:pPr>
              <w:pStyle w:val="TableText"/>
              <w:jc w:val="both"/>
              <w:rPr>
                <w:b/>
                <w:bCs/>
                <w:sz w:val="22"/>
                <w:szCs w:val="22"/>
                <w:lang w:val="de-AT"/>
              </w:rPr>
            </w:pPr>
            <w:r w:rsidRPr="00A7419C">
              <w:rPr>
                <w:b/>
                <w:bCs/>
                <w:sz w:val="22"/>
                <w:szCs w:val="22"/>
                <w:lang w:val="de-AT"/>
              </w:rPr>
              <w:t>Proben</w:t>
            </w:r>
            <w:r w:rsidR="00A7419C" w:rsidRPr="00A7419C">
              <w:rPr>
                <w:b/>
                <w:bCs/>
                <w:sz w:val="22"/>
                <w:szCs w:val="22"/>
                <w:lang w:val="de-AT"/>
              </w:rPr>
              <w:t>-</w:t>
            </w:r>
            <w:r w:rsidR="00A7419C" w:rsidRPr="00A7419C">
              <w:rPr>
                <w:b/>
                <w:bCs/>
                <w:sz w:val="22"/>
                <w:szCs w:val="22"/>
                <w:lang w:val="de-AT"/>
              </w:rPr>
              <w:br/>
            </w:r>
            <w:proofErr w:type="spellStart"/>
            <w:r w:rsidRPr="00A7419C">
              <w:rPr>
                <w:b/>
                <w:bCs/>
                <w:sz w:val="22"/>
                <w:szCs w:val="22"/>
                <w:lang w:val="de-AT"/>
              </w:rPr>
              <w:t>anzahl</w:t>
            </w:r>
            <w:proofErr w:type="spellEnd"/>
          </w:p>
        </w:tc>
      </w:tr>
      <w:tr w:rsidR="007B4366" w14:paraId="3C777F1B" w14:textId="5892346A" w:rsidTr="00A7419C">
        <w:trPr>
          <w:trHeight w:val="714"/>
        </w:trPr>
        <w:tc>
          <w:tcPr>
            <w:tcW w:w="1226" w:type="dxa"/>
            <w:vAlign w:val="center"/>
          </w:tcPr>
          <w:p w14:paraId="4116CB82" w14:textId="082A3FE7" w:rsidR="007B4366" w:rsidRPr="00D239F2" w:rsidRDefault="007B4366" w:rsidP="007B4366">
            <w:pPr>
              <w:pStyle w:val="TableText"/>
              <w:spacing w:before="120" w:after="120"/>
              <w:rPr>
                <w:sz w:val="24"/>
                <w:szCs w:val="24"/>
                <w:lang w:val="de-AT"/>
              </w:rPr>
            </w:pPr>
          </w:p>
        </w:tc>
        <w:tc>
          <w:tcPr>
            <w:tcW w:w="2365" w:type="dxa"/>
            <w:vAlign w:val="center"/>
          </w:tcPr>
          <w:p w14:paraId="0CA71780" w14:textId="121A1AD6" w:rsidR="007B4366" w:rsidRPr="00A91331" w:rsidRDefault="007B4366" w:rsidP="007B4366">
            <w:pPr>
              <w:pStyle w:val="TableText"/>
              <w:spacing w:before="120" w:after="120"/>
              <w:rPr>
                <w:sz w:val="22"/>
                <w:szCs w:val="22"/>
                <w:highlight w:val="yellow"/>
                <w:lang w:val="de-AT"/>
              </w:rPr>
            </w:pPr>
          </w:p>
        </w:tc>
        <w:tc>
          <w:tcPr>
            <w:tcW w:w="2079" w:type="dxa"/>
            <w:vAlign w:val="center"/>
          </w:tcPr>
          <w:p w14:paraId="3A35C1DE" w14:textId="1624854A" w:rsidR="007B4366" w:rsidRPr="00A91331" w:rsidRDefault="007B4366" w:rsidP="007B4366">
            <w:pPr>
              <w:pStyle w:val="TableText"/>
              <w:spacing w:before="120" w:after="120"/>
              <w:jc w:val="center"/>
              <w:rPr>
                <w:sz w:val="22"/>
                <w:szCs w:val="22"/>
                <w:lang w:val="de-AT"/>
              </w:rPr>
            </w:pPr>
          </w:p>
        </w:tc>
        <w:tc>
          <w:tcPr>
            <w:tcW w:w="1419" w:type="dxa"/>
            <w:vAlign w:val="center"/>
          </w:tcPr>
          <w:p w14:paraId="228A0D79" w14:textId="64907D51" w:rsidR="007B4366" w:rsidRPr="00A91331" w:rsidRDefault="007B4366" w:rsidP="007B4366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</w:p>
        </w:tc>
      </w:tr>
    </w:tbl>
    <w:p w14:paraId="39F8A47A" w14:textId="1BA9D1EF" w:rsidR="00945AC6" w:rsidRDefault="00945AC6" w:rsidP="00945AC6">
      <w:pPr>
        <w:rPr>
          <w:sz w:val="2"/>
          <w:szCs w:val="2"/>
          <w:lang w:val="en-GB"/>
        </w:rPr>
      </w:pPr>
    </w:p>
    <w:p w14:paraId="5CE76D67" w14:textId="5F3EBDCB" w:rsidR="007B4366" w:rsidRDefault="007B4366" w:rsidP="00945AC6">
      <w:pPr>
        <w:rPr>
          <w:sz w:val="2"/>
          <w:szCs w:val="2"/>
          <w:lang w:val="en-GB"/>
        </w:rPr>
      </w:pPr>
    </w:p>
    <w:p w14:paraId="0503F076" w14:textId="032C9EEF" w:rsidR="007B4366" w:rsidRDefault="007B4366" w:rsidP="00945AC6">
      <w:pPr>
        <w:rPr>
          <w:sz w:val="2"/>
          <w:szCs w:val="2"/>
          <w:lang w:val="en-GB"/>
        </w:rPr>
      </w:pPr>
    </w:p>
    <w:p w14:paraId="61D9F5E9" w14:textId="01BBE99B" w:rsidR="007B4366" w:rsidRDefault="007B4366" w:rsidP="00945AC6">
      <w:pPr>
        <w:rPr>
          <w:sz w:val="2"/>
          <w:szCs w:val="2"/>
          <w:lang w:val="en-GB"/>
        </w:rPr>
      </w:pPr>
    </w:p>
    <w:p w14:paraId="20FD9064" w14:textId="3A98FED5" w:rsidR="007B4366" w:rsidRDefault="007B4366" w:rsidP="00945AC6">
      <w:pPr>
        <w:rPr>
          <w:sz w:val="2"/>
          <w:szCs w:val="2"/>
          <w:lang w:val="en-GB"/>
        </w:rPr>
      </w:pPr>
    </w:p>
    <w:p w14:paraId="1A750C32" w14:textId="17619356" w:rsidR="007B4366" w:rsidRDefault="007B4366" w:rsidP="00945AC6">
      <w:pPr>
        <w:rPr>
          <w:sz w:val="2"/>
          <w:szCs w:val="2"/>
          <w:lang w:val="en-GB"/>
        </w:rPr>
      </w:pPr>
    </w:p>
    <w:p w14:paraId="155E146D" w14:textId="55424654" w:rsidR="007B4366" w:rsidRDefault="007B4366" w:rsidP="00945AC6">
      <w:pPr>
        <w:rPr>
          <w:sz w:val="2"/>
          <w:szCs w:val="2"/>
          <w:lang w:val="en-GB"/>
        </w:rPr>
      </w:pPr>
    </w:p>
    <w:p w14:paraId="6A90EF36" w14:textId="5535DDA2" w:rsidR="007B4366" w:rsidRDefault="007B4366" w:rsidP="00945AC6">
      <w:pPr>
        <w:rPr>
          <w:sz w:val="2"/>
          <w:szCs w:val="2"/>
          <w:lang w:val="en-GB"/>
        </w:rPr>
      </w:pPr>
    </w:p>
    <w:p w14:paraId="0E8462BA" w14:textId="07CC2901" w:rsidR="007B4366" w:rsidRDefault="007B4366" w:rsidP="00945AC6">
      <w:pPr>
        <w:rPr>
          <w:sz w:val="2"/>
          <w:szCs w:val="2"/>
          <w:lang w:val="en-GB"/>
        </w:rPr>
      </w:pPr>
    </w:p>
    <w:p w14:paraId="3E4DBE04" w14:textId="477F7133" w:rsidR="007B4366" w:rsidRDefault="007B4366" w:rsidP="00945AC6">
      <w:pPr>
        <w:rPr>
          <w:sz w:val="2"/>
          <w:szCs w:val="2"/>
          <w:lang w:val="en-GB"/>
        </w:rPr>
      </w:pPr>
    </w:p>
    <w:p w14:paraId="7F2691E2" w14:textId="05B77B93" w:rsidR="007B4366" w:rsidRDefault="007B4366" w:rsidP="00945AC6">
      <w:pPr>
        <w:rPr>
          <w:sz w:val="2"/>
          <w:szCs w:val="2"/>
          <w:lang w:val="en-GB"/>
        </w:rPr>
      </w:pPr>
    </w:p>
    <w:p w14:paraId="6B0C5C3D" w14:textId="543B85F2" w:rsidR="007B4366" w:rsidRDefault="007B4366" w:rsidP="00945AC6">
      <w:pPr>
        <w:rPr>
          <w:sz w:val="2"/>
          <w:szCs w:val="2"/>
          <w:lang w:val="en-GB"/>
        </w:rPr>
      </w:pPr>
    </w:p>
    <w:p w14:paraId="0A8E8370" w14:textId="18551018" w:rsidR="007B4366" w:rsidRDefault="007B4366" w:rsidP="00945AC6">
      <w:pPr>
        <w:rPr>
          <w:sz w:val="2"/>
          <w:szCs w:val="2"/>
          <w:lang w:val="en-GB"/>
        </w:rPr>
      </w:pPr>
    </w:p>
    <w:p w14:paraId="1257293C" w14:textId="34D5A556" w:rsidR="007B4366" w:rsidRDefault="007B4366" w:rsidP="00945AC6">
      <w:pPr>
        <w:rPr>
          <w:sz w:val="2"/>
          <w:szCs w:val="2"/>
          <w:lang w:val="en-GB"/>
        </w:rPr>
      </w:pPr>
    </w:p>
    <w:p w14:paraId="0334931C" w14:textId="12FC5BDC" w:rsidR="007B4366" w:rsidRDefault="007B4366" w:rsidP="00945AC6">
      <w:pPr>
        <w:rPr>
          <w:sz w:val="2"/>
          <w:szCs w:val="2"/>
          <w:lang w:val="en-GB"/>
        </w:rPr>
      </w:pPr>
    </w:p>
    <w:p w14:paraId="765CD3B9" w14:textId="62335804" w:rsidR="007B4366" w:rsidRDefault="007B4366" w:rsidP="00945AC6">
      <w:pPr>
        <w:rPr>
          <w:sz w:val="2"/>
          <w:szCs w:val="2"/>
          <w:lang w:val="en-GB"/>
        </w:rPr>
      </w:pPr>
    </w:p>
    <w:p w14:paraId="66C47C60" w14:textId="1AE4506F" w:rsidR="007B4366" w:rsidRDefault="007B4366" w:rsidP="00945AC6">
      <w:pPr>
        <w:rPr>
          <w:sz w:val="2"/>
          <w:szCs w:val="2"/>
          <w:lang w:val="en-GB"/>
        </w:rPr>
      </w:pPr>
    </w:p>
    <w:p w14:paraId="43EE78D5" w14:textId="2E9E5A4C" w:rsidR="007B4366" w:rsidRDefault="007B4366" w:rsidP="00945AC6">
      <w:pPr>
        <w:rPr>
          <w:sz w:val="2"/>
          <w:szCs w:val="2"/>
          <w:lang w:val="en-GB"/>
        </w:rPr>
      </w:pPr>
    </w:p>
    <w:p w14:paraId="0BFAE410" w14:textId="330BF41C" w:rsidR="007B4366" w:rsidRDefault="007B4366" w:rsidP="00945AC6">
      <w:pPr>
        <w:rPr>
          <w:sz w:val="2"/>
          <w:szCs w:val="2"/>
          <w:lang w:val="en-GB"/>
        </w:rPr>
      </w:pPr>
    </w:p>
    <w:p w14:paraId="6CA095C9" w14:textId="679F2206" w:rsidR="007B4366" w:rsidRDefault="007B4366" w:rsidP="00945AC6">
      <w:pPr>
        <w:rPr>
          <w:sz w:val="2"/>
          <w:szCs w:val="2"/>
          <w:lang w:val="en-GB"/>
        </w:rPr>
      </w:pPr>
    </w:p>
    <w:p w14:paraId="5EE9307F" w14:textId="77777777" w:rsidR="007B4366" w:rsidRDefault="007B4366" w:rsidP="00945AC6">
      <w:pPr>
        <w:rPr>
          <w:sz w:val="2"/>
          <w:szCs w:val="2"/>
          <w:lang w:val="en-GB"/>
        </w:rPr>
      </w:pPr>
    </w:p>
    <w:p w14:paraId="4957D904" w14:textId="4A2D4F8F" w:rsidR="007B4366" w:rsidRDefault="007B4366" w:rsidP="00945AC6">
      <w:pPr>
        <w:rPr>
          <w:sz w:val="2"/>
          <w:szCs w:val="2"/>
          <w:lang w:val="en-GB"/>
        </w:rPr>
      </w:pPr>
    </w:p>
    <w:p w14:paraId="47520A60" w14:textId="3164CE28" w:rsidR="007B4366" w:rsidRDefault="007B4366" w:rsidP="00945AC6">
      <w:pPr>
        <w:rPr>
          <w:sz w:val="2"/>
          <w:szCs w:val="2"/>
          <w:lang w:val="en-GB"/>
        </w:rPr>
      </w:pPr>
    </w:p>
    <w:p w14:paraId="0345A0BD" w14:textId="21341BB9" w:rsidR="007B4366" w:rsidRDefault="007B4366" w:rsidP="00945AC6">
      <w:pPr>
        <w:rPr>
          <w:sz w:val="2"/>
          <w:szCs w:val="2"/>
          <w:lang w:val="en-GB"/>
        </w:rPr>
      </w:pPr>
    </w:p>
    <w:tbl>
      <w:tblPr>
        <w:tblStyle w:val="Tabellenraster"/>
        <w:tblW w:w="7089" w:type="dxa"/>
        <w:tblInd w:w="-5" w:type="dxa"/>
        <w:tblLook w:val="04A0" w:firstRow="1" w:lastRow="0" w:firstColumn="1" w:lastColumn="0" w:noHBand="0" w:noVBand="1"/>
      </w:tblPr>
      <w:tblGrid>
        <w:gridCol w:w="2268"/>
        <w:gridCol w:w="1702"/>
        <w:gridCol w:w="3119"/>
      </w:tblGrid>
      <w:tr w:rsidR="00A7419C" w14:paraId="1BB422A1" w14:textId="77777777" w:rsidTr="00451B5B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ACFED8F" w14:textId="77777777" w:rsidR="00A7419C" w:rsidRDefault="00A7419C" w:rsidP="003465C1">
            <w:pPr>
              <w:pStyle w:val="TableText"/>
              <w:spacing w:before="120" w:after="120"/>
              <w:jc w:val="both"/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b/>
                <w:bCs/>
                <w:sz w:val="24"/>
                <w:szCs w:val="24"/>
                <w:lang w:val="de-AT"/>
              </w:rPr>
              <w:t>Annahme durch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05D93E66" w14:textId="3AF085E0" w:rsidR="00A7419C" w:rsidRDefault="00A7419C" w:rsidP="003465C1">
            <w:pPr>
              <w:pStyle w:val="TableText"/>
              <w:spacing w:before="120" w:after="120"/>
              <w:jc w:val="both"/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b/>
                <w:bCs/>
                <w:sz w:val="24"/>
                <w:szCs w:val="24"/>
                <w:lang w:val="de-AT"/>
              </w:rPr>
              <w:t>Uhrzeit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A3B9269" w14:textId="77777777" w:rsidR="00A7419C" w:rsidRDefault="00A7419C" w:rsidP="003465C1">
            <w:pPr>
              <w:pStyle w:val="TableText"/>
              <w:spacing w:before="120" w:after="120"/>
              <w:jc w:val="both"/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b/>
                <w:bCs/>
                <w:sz w:val="24"/>
                <w:szCs w:val="24"/>
                <w:lang w:val="de-AT"/>
              </w:rPr>
              <w:t>Anzahl korrekt?</w:t>
            </w:r>
          </w:p>
        </w:tc>
      </w:tr>
      <w:tr w:rsidR="00A7419C" w:rsidRPr="00A91331" w14:paraId="03E19427" w14:textId="77777777" w:rsidTr="00A7419C">
        <w:trPr>
          <w:trHeight w:val="668"/>
        </w:trPr>
        <w:tc>
          <w:tcPr>
            <w:tcW w:w="2268" w:type="dxa"/>
          </w:tcPr>
          <w:p w14:paraId="68A132FB" w14:textId="77777777" w:rsidR="00A7419C" w:rsidRPr="00A91331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</w:p>
        </w:tc>
        <w:tc>
          <w:tcPr>
            <w:tcW w:w="1702" w:type="dxa"/>
          </w:tcPr>
          <w:p w14:paraId="0B2DC5BE" w14:textId="77777777" w:rsidR="00A7419C" w:rsidRPr="00A91331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</w:p>
        </w:tc>
        <w:tc>
          <w:tcPr>
            <w:tcW w:w="3119" w:type="dxa"/>
          </w:tcPr>
          <w:p w14:paraId="7607B57B" w14:textId="4C3C3CE7" w:rsidR="00A7419C" w:rsidRPr="00A91331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  <w:proofErr w:type="gramStart"/>
            <w:r w:rsidRPr="00B75E0D">
              <w:rPr>
                <w:rFonts w:ascii="Calibri" w:hAnsi="Calibri" w:cs="Calibri"/>
                <w:b/>
                <w:bCs/>
                <w:sz w:val="20"/>
                <w:szCs w:val="20"/>
                <w:lang w:val="de-AT"/>
              </w:rPr>
              <w:t>⃝</w:t>
            </w:r>
            <w:r w:rsidRPr="00B75E0D">
              <w:rPr>
                <w:b/>
                <w:bCs/>
                <w:sz w:val="20"/>
                <w:szCs w:val="20"/>
                <w:lang w:val="de-AT"/>
              </w:rPr>
              <w:t xml:space="preserve">  Ja</w:t>
            </w:r>
            <w:proofErr w:type="gramEnd"/>
            <w:r w:rsidRPr="00B75E0D">
              <w:rPr>
                <w:b/>
                <w:bCs/>
                <w:sz w:val="20"/>
                <w:szCs w:val="20"/>
                <w:lang w:val="de-AT"/>
              </w:rPr>
              <w:t xml:space="preserve">       </w:t>
            </w:r>
            <w:r w:rsidRPr="00B75E0D">
              <w:rPr>
                <w:rFonts w:ascii="Calibri" w:hAnsi="Calibri" w:cs="Calibri"/>
                <w:b/>
                <w:bCs/>
                <w:sz w:val="20"/>
                <w:szCs w:val="20"/>
                <w:lang w:val="de-AT"/>
              </w:rPr>
              <w:t>⃝</w:t>
            </w:r>
            <w:r w:rsidRPr="00B75E0D">
              <w:rPr>
                <w:b/>
                <w:bCs/>
                <w:sz w:val="20"/>
                <w:szCs w:val="20"/>
                <w:lang w:val="de-AT"/>
              </w:rPr>
              <w:t xml:space="preserve"> Nein: ___</w:t>
            </w:r>
            <w:r>
              <w:rPr>
                <w:b/>
                <w:bCs/>
                <w:sz w:val="20"/>
                <w:szCs w:val="20"/>
                <w:lang w:val="de-AT"/>
              </w:rPr>
              <w:t>_</w:t>
            </w:r>
            <w:r w:rsidRPr="00B75E0D">
              <w:rPr>
                <w:b/>
                <w:bCs/>
                <w:sz w:val="20"/>
                <w:szCs w:val="20"/>
                <w:lang w:val="de-AT"/>
              </w:rPr>
              <w:t>__</w:t>
            </w:r>
            <w:r>
              <w:rPr>
                <w:b/>
                <w:bCs/>
                <w:sz w:val="20"/>
                <w:szCs w:val="20"/>
                <w:lang w:val="de-AT"/>
              </w:rPr>
              <w:t xml:space="preserve"> Proben</w:t>
            </w:r>
          </w:p>
        </w:tc>
      </w:tr>
    </w:tbl>
    <w:p w14:paraId="6718505D" w14:textId="4496ECD3" w:rsidR="007B4366" w:rsidRDefault="007B4366" w:rsidP="00945AC6">
      <w:pPr>
        <w:rPr>
          <w:sz w:val="2"/>
          <w:szCs w:val="2"/>
          <w:lang w:val="en-GB"/>
        </w:rPr>
      </w:pPr>
    </w:p>
    <w:p w14:paraId="6D0831CB" w14:textId="6E6B1C19" w:rsidR="00A7419C" w:rsidRDefault="00A7419C" w:rsidP="00945AC6">
      <w:pPr>
        <w:rPr>
          <w:sz w:val="2"/>
          <w:szCs w:val="2"/>
          <w:lang w:val="en-GB"/>
        </w:rPr>
      </w:pPr>
    </w:p>
    <w:p w14:paraId="1E21E5E4" w14:textId="157D2A95" w:rsidR="00A7419C" w:rsidRDefault="00A7419C" w:rsidP="00945AC6">
      <w:pPr>
        <w:rPr>
          <w:sz w:val="2"/>
          <w:szCs w:val="2"/>
          <w:lang w:val="en-GB"/>
        </w:rPr>
      </w:pPr>
    </w:p>
    <w:p w14:paraId="7DD745EE" w14:textId="46A2B751" w:rsidR="00A7419C" w:rsidRDefault="00A7419C" w:rsidP="00945AC6">
      <w:pPr>
        <w:rPr>
          <w:sz w:val="2"/>
          <w:szCs w:val="2"/>
          <w:lang w:val="en-GB"/>
        </w:rPr>
      </w:pPr>
    </w:p>
    <w:p w14:paraId="6B5F8201" w14:textId="4A0B4990" w:rsidR="00A7419C" w:rsidRDefault="00A7419C" w:rsidP="00945AC6">
      <w:pPr>
        <w:rPr>
          <w:sz w:val="2"/>
          <w:szCs w:val="2"/>
          <w:lang w:val="en-GB"/>
        </w:rPr>
      </w:pPr>
    </w:p>
    <w:p w14:paraId="2E11F40D" w14:textId="01CC6F4B" w:rsidR="00A7419C" w:rsidRDefault="00A7419C" w:rsidP="00945AC6">
      <w:pPr>
        <w:rPr>
          <w:sz w:val="2"/>
          <w:szCs w:val="2"/>
          <w:lang w:val="en-GB"/>
        </w:rPr>
      </w:pPr>
    </w:p>
    <w:p w14:paraId="1AD6382F" w14:textId="273635CD" w:rsidR="00A7419C" w:rsidRDefault="00A7419C" w:rsidP="00945AC6">
      <w:pPr>
        <w:rPr>
          <w:sz w:val="2"/>
          <w:szCs w:val="2"/>
          <w:lang w:val="en-GB"/>
        </w:rPr>
      </w:pPr>
    </w:p>
    <w:p w14:paraId="2BD07558" w14:textId="773271EE" w:rsidR="00A7419C" w:rsidRPr="00A7419C" w:rsidRDefault="00A7419C" w:rsidP="00945AC6">
      <w:pPr>
        <w:rPr>
          <w:lang w:val="en-GB"/>
        </w:rPr>
      </w:pPr>
    </w:p>
    <w:tbl>
      <w:tblPr>
        <w:tblStyle w:val="Tabellenraster"/>
        <w:tblW w:w="7088" w:type="dxa"/>
        <w:tblInd w:w="-5" w:type="dxa"/>
        <w:tblLook w:val="04A0" w:firstRow="1" w:lastRow="0" w:firstColumn="1" w:lastColumn="0" w:noHBand="0" w:noVBand="1"/>
      </w:tblPr>
      <w:tblGrid>
        <w:gridCol w:w="3584"/>
        <w:gridCol w:w="3504"/>
      </w:tblGrid>
      <w:tr w:rsidR="00A7419C" w14:paraId="61F6B86F" w14:textId="2A5B4E0E" w:rsidTr="00451B5B">
        <w:tc>
          <w:tcPr>
            <w:tcW w:w="3584" w:type="dxa"/>
            <w:shd w:val="clear" w:color="auto" w:fill="D9D9D9" w:themeFill="background1" w:themeFillShade="D9"/>
          </w:tcPr>
          <w:p w14:paraId="0F7A4D5E" w14:textId="77777777" w:rsidR="00A7419C" w:rsidRDefault="00A7419C" w:rsidP="003465C1">
            <w:pPr>
              <w:pStyle w:val="TableText"/>
              <w:spacing w:before="120" w:after="120"/>
              <w:jc w:val="both"/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b/>
                <w:bCs/>
                <w:sz w:val="24"/>
                <w:szCs w:val="24"/>
                <w:lang w:val="de-AT"/>
              </w:rPr>
              <w:t>Bestätigt SINSOMA</w:t>
            </w:r>
          </w:p>
        </w:tc>
        <w:tc>
          <w:tcPr>
            <w:tcW w:w="3504" w:type="dxa"/>
            <w:shd w:val="clear" w:color="auto" w:fill="D9D9D9" w:themeFill="background1" w:themeFillShade="D9"/>
          </w:tcPr>
          <w:p w14:paraId="0BCE2749" w14:textId="4B54CE90" w:rsidR="00A7419C" w:rsidRDefault="00A7419C" w:rsidP="003465C1">
            <w:pPr>
              <w:pStyle w:val="TableText"/>
              <w:spacing w:before="120" w:after="120"/>
              <w:jc w:val="both"/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b/>
                <w:bCs/>
                <w:sz w:val="24"/>
                <w:szCs w:val="24"/>
                <w:lang w:val="de-AT"/>
              </w:rPr>
              <w:t>Notiz/Kommentar</w:t>
            </w:r>
          </w:p>
        </w:tc>
      </w:tr>
      <w:tr w:rsidR="00A7419C" w:rsidRPr="00A91331" w14:paraId="2E3B3B5F" w14:textId="7EC5D7D5" w:rsidTr="00451B5B">
        <w:tc>
          <w:tcPr>
            <w:tcW w:w="3584" w:type="dxa"/>
          </w:tcPr>
          <w:p w14:paraId="1F7DF195" w14:textId="4D6A25B7" w:rsidR="00A7419C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</w:p>
          <w:p w14:paraId="7C35C374" w14:textId="77777777" w:rsidR="00A7419C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</w:p>
          <w:p w14:paraId="6E4D4034" w14:textId="77777777" w:rsidR="00A7419C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</w:p>
          <w:p w14:paraId="510E5762" w14:textId="3B409273" w:rsidR="00A7419C" w:rsidRPr="00A91331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Unterschrift</w:t>
            </w:r>
          </w:p>
        </w:tc>
        <w:tc>
          <w:tcPr>
            <w:tcW w:w="3504" w:type="dxa"/>
          </w:tcPr>
          <w:p w14:paraId="47100A5B" w14:textId="77777777" w:rsidR="00A7419C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</w:p>
          <w:p w14:paraId="06F60F0D" w14:textId="48B79D08" w:rsidR="00A7419C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</w:p>
        </w:tc>
      </w:tr>
    </w:tbl>
    <w:p w14:paraId="5EC2562F" w14:textId="607121CA" w:rsidR="00A7419C" w:rsidRPr="00A7419C" w:rsidRDefault="00A7419C" w:rsidP="00945AC6">
      <w:pPr>
        <w:rPr>
          <w:lang w:val="en-GB"/>
        </w:rPr>
      </w:pPr>
    </w:p>
    <w:p w14:paraId="52F0F219" w14:textId="75DE7E36" w:rsidR="00A7419C" w:rsidRDefault="00704ACB" w:rsidP="00704ACB">
      <w:pPr>
        <w:tabs>
          <w:tab w:val="right" w:pos="5088"/>
        </w:tabs>
        <w:jc w:val="right"/>
        <w:rPr>
          <w:rFonts w:eastAsia="Times New Roman"/>
          <w:b/>
          <w:bCs/>
          <w:spacing w:val="4"/>
          <w:sz w:val="36"/>
          <w:szCs w:val="36"/>
        </w:rPr>
      </w:pPr>
      <w:r>
        <w:rPr>
          <w:rFonts w:ascii="Arial" w:hAnsi="Arial" w:cs="Arial"/>
          <w:b/>
          <w:i/>
          <w:noProof/>
          <w:color w:val="019064"/>
          <w:szCs w:val="18"/>
          <w:lang w:val="de-AT" w:eastAsia="de-AT"/>
        </w:rPr>
        <w:drawing>
          <wp:inline distT="0" distB="0" distL="0" distR="0" wp14:anchorId="739CC47E" wp14:editId="602AFEBF">
            <wp:extent cx="1990725" cy="356640"/>
            <wp:effectExtent l="0" t="0" r="0" b="5715"/>
            <wp:docPr id="79" name="Grafik 79" descr="C:\Users\c10510\Documents\1a-Michael\1Sinsoma\Sinsoma-Logos\Sinsoma_Schrift&amp;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10510\Documents\1a-Michael\1Sinsoma\Sinsoma-Logos\Sinsoma_Schrift&amp;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5"/>
                    <a:stretch/>
                  </pic:blipFill>
                  <pic:spPr bwMode="auto">
                    <a:xfrm>
                      <a:off x="0" y="0"/>
                      <a:ext cx="2020862" cy="3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48446" w14:textId="77777777" w:rsidR="00A7419C" w:rsidRDefault="00A7419C" w:rsidP="00A7419C">
      <w:pPr>
        <w:tabs>
          <w:tab w:val="right" w:pos="5088"/>
        </w:tabs>
        <w:rPr>
          <w:rFonts w:eastAsia="Times New Roman"/>
          <w:b/>
          <w:bCs/>
          <w:spacing w:val="4"/>
          <w:sz w:val="36"/>
          <w:szCs w:val="36"/>
        </w:rPr>
      </w:pPr>
    </w:p>
    <w:p w14:paraId="76D32713" w14:textId="77777777" w:rsidR="00A7419C" w:rsidRPr="00945AC6" w:rsidRDefault="00A7419C" w:rsidP="00A7419C">
      <w:pPr>
        <w:tabs>
          <w:tab w:val="right" w:pos="5088"/>
        </w:tabs>
        <w:rPr>
          <w:rFonts w:eastAsia="Times New Roman"/>
          <w:b/>
          <w:bCs/>
          <w:spacing w:val="4"/>
          <w:sz w:val="36"/>
          <w:szCs w:val="36"/>
        </w:rPr>
      </w:pPr>
      <w:r w:rsidRPr="00945AC6">
        <w:rPr>
          <w:rFonts w:eastAsia="Times New Roman"/>
          <w:b/>
          <w:bCs/>
          <w:spacing w:val="4"/>
          <w:sz w:val="36"/>
          <w:szCs w:val="36"/>
        </w:rPr>
        <w:t>Proben-Übernahmeschein</w:t>
      </w:r>
    </w:p>
    <w:p w14:paraId="1D8F0635" w14:textId="77777777" w:rsidR="00A7419C" w:rsidRDefault="00A7419C" w:rsidP="00A7419C">
      <w:pPr>
        <w:rPr>
          <w:lang w:val="de-AT"/>
        </w:rPr>
      </w:pPr>
      <w:r>
        <w:rPr>
          <w:lang w:val="de-AT"/>
        </w:rPr>
        <w:t xml:space="preserve">Probenabgabe Labor: Technikerstraße 25, Innsbruck </w:t>
      </w:r>
      <w:r>
        <w:rPr>
          <w:lang w:val="de-AT"/>
        </w:rPr>
        <w:br/>
        <w:t>(</w:t>
      </w:r>
      <w:proofErr w:type="spellStart"/>
      <w:r>
        <w:rPr>
          <w:lang w:val="de-AT"/>
        </w:rPr>
        <w:t>ggü</w:t>
      </w:r>
      <w:proofErr w:type="spellEnd"/>
      <w:r>
        <w:rPr>
          <w:lang w:val="de-AT"/>
        </w:rPr>
        <w:t>.: AGES Schranken)</w:t>
      </w:r>
    </w:p>
    <w:p w14:paraId="12EDD97A" w14:textId="77777777" w:rsidR="00A7419C" w:rsidRDefault="00A7419C" w:rsidP="00A7419C">
      <w:pPr>
        <w:rPr>
          <w:lang w:val="de-AT"/>
        </w:rPr>
      </w:pPr>
    </w:p>
    <w:p w14:paraId="49BCD5F7" w14:textId="77777777" w:rsidR="00A7419C" w:rsidRDefault="00A7419C" w:rsidP="00A7419C">
      <w:pPr>
        <w:rPr>
          <w:b/>
          <w:bCs/>
          <w:lang w:val="de-AT"/>
        </w:rPr>
      </w:pPr>
      <w:r w:rsidRPr="00945AC6">
        <w:rPr>
          <w:b/>
          <w:bCs/>
          <w:lang w:val="de-AT"/>
        </w:rPr>
        <w:t>Probenannahmestelle</w:t>
      </w:r>
      <w:r>
        <w:rPr>
          <w:b/>
          <w:bCs/>
          <w:lang w:val="de-AT"/>
        </w:rPr>
        <w:t xml:space="preserve"> Telefon</w:t>
      </w:r>
      <w:r w:rsidRPr="00945AC6">
        <w:rPr>
          <w:b/>
          <w:bCs/>
          <w:lang w:val="de-AT"/>
        </w:rPr>
        <w:t>: 0677 640 581 9</w:t>
      </w:r>
      <w:r>
        <w:rPr>
          <w:b/>
          <w:bCs/>
          <w:lang w:val="de-AT"/>
        </w:rPr>
        <w:t>6</w:t>
      </w:r>
    </w:p>
    <w:p w14:paraId="6C694ADB" w14:textId="112BAE12" w:rsidR="00A7419C" w:rsidRDefault="00A7419C" w:rsidP="00A7419C">
      <w:pPr>
        <w:rPr>
          <w:b/>
          <w:bCs/>
          <w:lang w:val="de-AT"/>
        </w:rPr>
      </w:pPr>
    </w:p>
    <w:p w14:paraId="53C19E69" w14:textId="77777777" w:rsidR="00451B5B" w:rsidRDefault="00451B5B" w:rsidP="00A7419C">
      <w:pPr>
        <w:rPr>
          <w:b/>
          <w:bCs/>
          <w:lang w:val="de-AT"/>
        </w:rPr>
      </w:pPr>
    </w:p>
    <w:p w14:paraId="1E69A381" w14:textId="77777777" w:rsidR="00A7419C" w:rsidRDefault="00A7419C" w:rsidP="00A7419C">
      <w:pPr>
        <w:rPr>
          <w:b/>
          <w:bCs/>
          <w:lang w:val="de-AT"/>
        </w:rPr>
      </w:pPr>
      <w:r w:rsidRPr="00945AC6">
        <w:rPr>
          <w:b/>
          <w:bCs/>
          <w:lang w:val="de-AT"/>
        </w:rPr>
        <w:t>Folgende Proben wurden vollständig und unversehrt übergeben:</w:t>
      </w:r>
    </w:p>
    <w:p w14:paraId="55B24DB9" w14:textId="77777777" w:rsidR="00A7419C" w:rsidRPr="007B4366" w:rsidRDefault="00A7419C" w:rsidP="00A7419C">
      <w:pPr>
        <w:rPr>
          <w:lang w:val="de-AT"/>
        </w:rPr>
      </w:pPr>
    </w:p>
    <w:tbl>
      <w:tblPr>
        <w:tblStyle w:val="Tabellenraster"/>
        <w:tblW w:w="70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26"/>
        <w:gridCol w:w="2365"/>
        <w:gridCol w:w="2079"/>
        <w:gridCol w:w="1419"/>
      </w:tblGrid>
      <w:tr w:rsidR="00451B5B" w:rsidRPr="00767E0D" w14:paraId="0AB8AA96" w14:textId="77777777" w:rsidTr="00451B5B">
        <w:tc>
          <w:tcPr>
            <w:tcW w:w="1226" w:type="dxa"/>
            <w:shd w:val="clear" w:color="auto" w:fill="D9D9D9" w:themeFill="background1" w:themeFillShade="D9"/>
            <w:vAlign w:val="center"/>
          </w:tcPr>
          <w:p w14:paraId="345CA573" w14:textId="77777777" w:rsidR="00A7419C" w:rsidRPr="00A7419C" w:rsidRDefault="00A7419C" w:rsidP="003465C1">
            <w:pPr>
              <w:pStyle w:val="TableText"/>
              <w:ind w:left="164" w:hanging="164"/>
              <w:rPr>
                <w:b/>
                <w:bCs/>
                <w:sz w:val="22"/>
                <w:szCs w:val="22"/>
                <w:lang w:val="de-AT"/>
              </w:rPr>
            </w:pPr>
            <w:r w:rsidRPr="00A7419C">
              <w:rPr>
                <w:b/>
                <w:bCs/>
                <w:sz w:val="22"/>
                <w:szCs w:val="22"/>
                <w:lang w:val="de-AT"/>
              </w:rPr>
              <w:t>Datum</w:t>
            </w:r>
          </w:p>
        </w:tc>
        <w:tc>
          <w:tcPr>
            <w:tcW w:w="2365" w:type="dxa"/>
            <w:shd w:val="clear" w:color="auto" w:fill="D9D9D9" w:themeFill="background1" w:themeFillShade="D9"/>
            <w:vAlign w:val="center"/>
          </w:tcPr>
          <w:p w14:paraId="6143EE30" w14:textId="77777777" w:rsidR="00A7419C" w:rsidRPr="00A7419C" w:rsidRDefault="00A7419C" w:rsidP="003465C1">
            <w:pPr>
              <w:pStyle w:val="TableText"/>
              <w:jc w:val="both"/>
              <w:rPr>
                <w:b/>
                <w:bCs/>
                <w:sz w:val="22"/>
                <w:szCs w:val="22"/>
                <w:lang w:val="de-AT"/>
              </w:rPr>
            </w:pPr>
            <w:r w:rsidRPr="00A7419C">
              <w:rPr>
                <w:b/>
                <w:bCs/>
                <w:sz w:val="22"/>
                <w:szCs w:val="22"/>
                <w:lang w:val="de-AT"/>
              </w:rPr>
              <w:t>Apotheke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0615973C" w14:textId="77777777" w:rsidR="00A7419C" w:rsidRPr="00A7419C" w:rsidRDefault="00A7419C" w:rsidP="003465C1">
            <w:pPr>
              <w:pStyle w:val="TableText"/>
              <w:rPr>
                <w:b/>
                <w:bCs/>
                <w:sz w:val="22"/>
                <w:szCs w:val="22"/>
                <w:lang w:val="de-AT"/>
              </w:rPr>
            </w:pPr>
            <w:r w:rsidRPr="00A7419C">
              <w:rPr>
                <w:b/>
                <w:bCs/>
                <w:sz w:val="22"/>
                <w:szCs w:val="22"/>
                <w:lang w:val="de-AT"/>
              </w:rPr>
              <w:t>Zusteller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05578C94" w14:textId="77777777" w:rsidR="00A7419C" w:rsidRPr="00A7419C" w:rsidRDefault="00A7419C" w:rsidP="003465C1">
            <w:pPr>
              <w:pStyle w:val="TableText"/>
              <w:jc w:val="both"/>
              <w:rPr>
                <w:b/>
                <w:bCs/>
                <w:sz w:val="22"/>
                <w:szCs w:val="22"/>
                <w:lang w:val="de-AT"/>
              </w:rPr>
            </w:pPr>
            <w:r w:rsidRPr="00A7419C">
              <w:rPr>
                <w:b/>
                <w:bCs/>
                <w:sz w:val="22"/>
                <w:szCs w:val="22"/>
                <w:lang w:val="de-AT"/>
              </w:rPr>
              <w:t>Proben-</w:t>
            </w:r>
            <w:r w:rsidRPr="00A7419C">
              <w:rPr>
                <w:b/>
                <w:bCs/>
                <w:sz w:val="22"/>
                <w:szCs w:val="22"/>
                <w:lang w:val="de-AT"/>
              </w:rPr>
              <w:br/>
            </w:r>
            <w:proofErr w:type="spellStart"/>
            <w:r w:rsidRPr="00A7419C">
              <w:rPr>
                <w:b/>
                <w:bCs/>
                <w:sz w:val="22"/>
                <w:szCs w:val="22"/>
                <w:lang w:val="de-AT"/>
              </w:rPr>
              <w:t>anzahl</w:t>
            </w:r>
            <w:proofErr w:type="spellEnd"/>
          </w:p>
        </w:tc>
      </w:tr>
      <w:tr w:rsidR="00A7419C" w14:paraId="68099BB2" w14:textId="77777777" w:rsidTr="003465C1">
        <w:trPr>
          <w:trHeight w:val="714"/>
        </w:trPr>
        <w:tc>
          <w:tcPr>
            <w:tcW w:w="1226" w:type="dxa"/>
            <w:vAlign w:val="center"/>
          </w:tcPr>
          <w:p w14:paraId="69750565" w14:textId="77777777" w:rsidR="00A7419C" w:rsidRPr="00D239F2" w:rsidRDefault="00A7419C" w:rsidP="003465C1">
            <w:pPr>
              <w:pStyle w:val="TableText"/>
              <w:spacing w:before="120" w:after="120"/>
              <w:rPr>
                <w:sz w:val="24"/>
                <w:szCs w:val="24"/>
                <w:lang w:val="de-AT"/>
              </w:rPr>
            </w:pPr>
          </w:p>
        </w:tc>
        <w:tc>
          <w:tcPr>
            <w:tcW w:w="2365" w:type="dxa"/>
            <w:vAlign w:val="center"/>
          </w:tcPr>
          <w:p w14:paraId="495CE9C7" w14:textId="77777777" w:rsidR="00A7419C" w:rsidRPr="00A91331" w:rsidRDefault="00A7419C" w:rsidP="003465C1">
            <w:pPr>
              <w:pStyle w:val="TableText"/>
              <w:spacing w:before="120" w:after="120"/>
              <w:rPr>
                <w:sz w:val="22"/>
                <w:szCs w:val="22"/>
                <w:highlight w:val="yellow"/>
                <w:lang w:val="de-AT"/>
              </w:rPr>
            </w:pPr>
          </w:p>
        </w:tc>
        <w:tc>
          <w:tcPr>
            <w:tcW w:w="2079" w:type="dxa"/>
            <w:vAlign w:val="center"/>
          </w:tcPr>
          <w:p w14:paraId="0C815B53" w14:textId="77777777" w:rsidR="00A7419C" w:rsidRPr="00A91331" w:rsidRDefault="00A7419C" w:rsidP="003465C1">
            <w:pPr>
              <w:pStyle w:val="TableText"/>
              <w:spacing w:before="120" w:after="120"/>
              <w:jc w:val="center"/>
              <w:rPr>
                <w:sz w:val="22"/>
                <w:szCs w:val="22"/>
                <w:lang w:val="de-AT"/>
              </w:rPr>
            </w:pPr>
          </w:p>
        </w:tc>
        <w:tc>
          <w:tcPr>
            <w:tcW w:w="1419" w:type="dxa"/>
            <w:vAlign w:val="center"/>
          </w:tcPr>
          <w:p w14:paraId="5999456F" w14:textId="77777777" w:rsidR="00A7419C" w:rsidRPr="00A91331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</w:p>
        </w:tc>
      </w:tr>
    </w:tbl>
    <w:p w14:paraId="53A6FCD7" w14:textId="77777777" w:rsidR="00A7419C" w:rsidRDefault="00A7419C" w:rsidP="00A7419C">
      <w:pPr>
        <w:rPr>
          <w:sz w:val="2"/>
          <w:szCs w:val="2"/>
          <w:lang w:val="en-GB"/>
        </w:rPr>
      </w:pPr>
    </w:p>
    <w:p w14:paraId="483EA3A4" w14:textId="77777777" w:rsidR="00A7419C" w:rsidRDefault="00A7419C" w:rsidP="00A7419C">
      <w:pPr>
        <w:rPr>
          <w:sz w:val="2"/>
          <w:szCs w:val="2"/>
          <w:lang w:val="en-GB"/>
        </w:rPr>
      </w:pPr>
    </w:p>
    <w:p w14:paraId="261894C2" w14:textId="77777777" w:rsidR="00A7419C" w:rsidRDefault="00A7419C" w:rsidP="00A7419C">
      <w:pPr>
        <w:rPr>
          <w:sz w:val="2"/>
          <w:szCs w:val="2"/>
          <w:lang w:val="en-GB"/>
        </w:rPr>
      </w:pPr>
    </w:p>
    <w:p w14:paraId="180FA993" w14:textId="77777777" w:rsidR="00A7419C" w:rsidRDefault="00A7419C" w:rsidP="00A7419C">
      <w:pPr>
        <w:rPr>
          <w:sz w:val="2"/>
          <w:szCs w:val="2"/>
          <w:lang w:val="en-GB"/>
        </w:rPr>
      </w:pPr>
    </w:p>
    <w:p w14:paraId="2BE930BD" w14:textId="77777777" w:rsidR="00A7419C" w:rsidRDefault="00A7419C" w:rsidP="00A7419C">
      <w:pPr>
        <w:rPr>
          <w:sz w:val="2"/>
          <w:szCs w:val="2"/>
          <w:lang w:val="en-GB"/>
        </w:rPr>
      </w:pPr>
    </w:p>
    <w:p w14:paraId="2BFF8F50" w14:textId="77777777" w:rsidR="00A7419C" w:rsidRDefault="00A7419C" w:rsidP="00A7419C">
      <w:pPr>
        <w:rPr>
          <w:sz w:val="2"/>
          <w:szCs w:val="2"/>
          <w:lang w:val="en-GB"/>
        </w:rPr>
      </w:pPr>
    </w:p>
    <w:p w14:paraId="0629C2F0" w14:textId="77777777" w:rsidR="00A7419C" w:rsidRDefault="00A7419C" w:rsidP="00A7419C">
      <w:pPr>
        <w:rPr>
          <w:sz w:val="2"/>
          <w:szCs w:val="2"/>
          <w:lang w:val="en-GB"/>
        </w:rPr>
      </w:pPr>
    </w:p>
    <w:p w14:paraId="0B28209F" w14:textId="77777777" w:rsidR="00A7419C" w:rsidRDefault="00A7419C" w:rsidP="00A7419C">
      <w:pPr>
        <w:rPr>
          <w:sz w:val="2"/>
          <w:szCs w:val="2"/>
          <w:lang w:val="en-GB"/>
        </w:rPr>
      </w:pPr>
    </w:p>
    <w:p w14:paraId="1D78266A" w14:textId="77777777" w:rsidR="00A7419C" w:rsidRDefault="00A7419C" w:rsidP="00A7419C">
      <w:pPr>
        <w:rPr>
          <w:sz w:val="2"/>
          <w:szCs w:val="2"/>
          <w:lang w:val="en-GB"/>
        </w:rPr>
      </w:pPr>
    </w:p>
    <w:p w14:paraId="25668242" w14:textId="77777777" w:rsidR="00A7419C" w:rsidRDefault="00A7419C" w:rsidP="00A7419C">
      <w:pPr>
        <w:rPr>
          <w:sz w:val="2"/>
          <w:szCs w:val="2"/>
          <w:lang w:val="en-GB"/>
        </w:rPr>
      </w:pPr>
    </w:p>
    <w:p w14:paraId="689FD7F8" w14:textId="77777777" w:rsidR="00A7419C" w:rsidRDefault="00A7419C" w:rsidP="00A7419C">
      <w:pPr>
        <w:rPr>
          <w:sz w:val="2"/>
          <w:szCs w:val="2"/>
          <w:lang w:val="en-GB"/>
        </w:rPr>
      </w:pPr>
    </w:p>
    <w:p w14:paraId="572D358F" w14:textId="77777777" w:rsidR="00A7419C" w:rsidRDefault="00A7419C" w:rsidP="00A7419C">
      <w:pPr>
        <w:rPr>
          <w:sz w:val="2"/>
          <w:szCs w:val="2"/>
          <w:lang w:val="en-GB"/>
        </w:rPr>
      </w:pPr>
    </w:p>
    <w:p w14:paraId="7C6CA170" w14:textId="77777777" w:rsidR="00A7419C" w:rsidRDefault="00A7419C" w:rsidP="00A7419C">
      <w:pPr>
        <w:rPr>
          <w:sz w:val="2"/>
          <w:szCs w:val="2"/>
          <w:lang w:val="en-GB"/>
        </w:rPr>
      </w:pPr>
    </w:p>
    <w:p w14:paraId="6E7A3481" w14:textId="77777777" w:rsidR="00A7419C" w:rsidRDefault="00A7419C" w:rsidP="00A7419C">
      <w:pPr>
        <w:rPr>
          <w:sz w:val="2"/>
          <w:szCs w:val="2"/>
          <w:lang w:val="en-GB"/>
        </w:rPr>
      </w:pPr>
    </w:p>
    <w:p w14:paraId="613D2B94" w14:textId="77777777" w:rsidR="00A7419C" w:rsidRDefault="00A7419C" w:rsidP="00A7419C">
      <w:pPr>
        <w:rPr>
          <w:sz w:val="2"/>
          <w:szCs w:val="2"/>
          <w:lang w:val="en-GB"/>
        </w:rPr>
      </w:pPr>
    </w:p>
    <w:p w14:paraId="02BDAA35" w14:textId="77777777" w:rsidR="00A7419C" w:rsidRDefault="00A7419C" w:rsidP="00A7419C">
      <w:pPr>
        <w:rPr>
          <w:sz w:val="2"/>
          <w:szCs w:val="2"/>
          <w:lang w:val="en-GB"/>
        </w:rPr>
      </w:pPr>
    </w:p>
    <w:p w14:paraId="413753C6" w14:textId="77777777" w:rsidR="00A7419C" w:rsidRDefault="00A7419C" w:rsidP="00A7419C">
      <w:pPr>
        <w:rPr>
          <w:sz w:val="2"/>
          <w:szCs w:val="2"/>
          <w:lang w:val="en-GB"/>
        </w:rPr>
      </w:pPr>
    </w:p>
    <w:p w14:paraId="0295A655" w14:textId="77777777" w:rsidR="00A7419C" w:rsidRDefault="00A7419C" w:rsidP="00A7419C">
      <w:pPr>
        <w:rPr>
          <w:sz w:val="2"/>
          <w:szCs w:val="2"/>
          <w:lang w:val="en-GB"/>
        </w:rPr>
      </w:pPr>
    </w:p>
    <w:p w14:paraId="421AB55D" w14:textId="77777777" w:rsidR="00A7419C" w:rsidRDefault="00A7419C" w:rsidP="00A7419C">
      <w:pPr>
        <w:rPr>
          <w:sz w:val="2"/>
          <w:szCs w:val="2"/>
          <w:lang w:val="en-GB"/>
        </w:rPr>
      </w:pPr>
    </w:p>
    <w:p w14:paraId="15AC8A41" w14:textId="77777777" w:rsidR="00A7419C" w:rsidRDefault="00A7419C" w:rsidP="00A7419C">
      <w:pPr>
        <w:rPr>
          <w:sz w:val="2"/>
          <w:szCs w:val="2"/>
          <w:lang w:val="en-GB"/>
        </w:rPr>
      </w:pPr>
    </w:p>
    <w:p w14:paraId="1740A573" w14:textId="77777777" w:rsidR="00A7419C" w:rsidRDefault="00A7419C" w:rsidP="00A7419C">
      <w:pPr>
        <w:rPr>
          <w:sz w:val="2"/>
          <w:szCs w:val="2"/>
          <w:lang w:val="en-GB"/>
        </w:rPr>
      </w:pPr>
    </w:p>
    <w:p w14:paraId="2617EB58" w14:textId="77777777" w:rsidR="00A7419C" w:rsidRDefault="00A7419C" w:rsidP="00A7419C">
      <w:pPr>
        <w:rPr>
          <w:sz w:val="2"/>
          <w:szCs w:val="2"/>
          <w:lang w:val="en-GB"/>
        </w:rPr>
      </w:pPr>
    </w:p>
    <w:p w14:paraId="7EAC5C24" w14:textId="77777777" w:rsidR="00A7419C" w:rsidRDefault="00A7419C" w:rsidP="00A7419C">
      <w:pPr>
        <w:rPr>
          <w:sz w:val="2"/>
          <w:szCs w:val="2"/>
          <w:lang w:val="en-GB"/>
        </w:rPr>
      </w:pPr>
    </w:p>
    <w:p w14:paraId="3557D4BA" w14:textId="77777777" w:rsidR="00A7419C" w:rsidRDefault="00A7419C" w:rsidP="00A7419C">
      <w:pPr>
        <w:rPr>
          <w:sz w:val="2"/>
          <w:szCs w:val="2"/>
          <w:lang w:val="en-GB"/>
        </w:rPr>
      </w:pPr>
    </w:p>
    <w:tbl>
      <w:tblPr>
        <w:tblStyle w:val="Tabellenraster"/>
        <w:tblW w:w="7089" w:type="dxa"/>
        <w:tblInd w:w="-5" w:type="dxa"/>
        <w:tblLook w:val="04A0" w:firstRow="1" w:lastRow="0" w:firstColumn="1" w:lastColumn="0" w:noHBand="0" w:noVBand="1"/>
      </w:tblPr>
      <w:tblGrid>
        <w:gridCol w:w="2268"/>
        <w:gridCol w:w="1702"/>
        <w:gridCol w:w="3119"/>
      </w:tblGrid>
      <w:tr w:rsidR="00A7419C" w14:paraId="436D25A8" w14:textId="77777777" w:rsidTr="00451B5B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88C2F5" w14:textId="77777777" w:rsidR="00A7419C" w:rsidRDefault="00A7419C" w:rsidP="003465C1">
            <w:pPr>
              <w:pStyle w:val="TableText"/>
              <w:spacing w:before="120" w:after="120"/>
              <w:jc w:val="both"/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b/>
                <w:bCs/>
                <w:sz w:val="24"/>
                <w:szCs w:val="24"/>
                <w:lang w:val="de-AT"/>
              </w:rPr>
              <w:t>Annahme durch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6AABED3E" w14:textId="77777777" w:rsidR="00A7419C" w:rsidRDefault="00A7419C" w:rsidP="003465C1">
            <w:pPr>
              <w:pStyle w:val="TableText"/>
              <w:spacing w:before="120" w:after="120"/>
              <w:jc w:val="both"/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b/>
                <w:bCs/>
                <w:sz w:val="24"/>
                <w:szCs w:val="24"/>
                <w:lang w:val="de-AT"/>
              </w:rPr>
              <w:t>Uhrzeit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0B96539" w14:textId="77777777" w:rsidR="00A7419C" w:rsidRDefault="00A7419C" w:rsidP="003465C1">
            <w:pPr>
              <w:pStyle w:val="TableText"/>
              <w:spacing w:before="120" w:after="120"/>
              <w:jc w:val="both"/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b/>
                <w:bCs/>
                <w:sz w:val="24"/>
                <w:szCs w:val="24"/>
                <w:lang w:val="de-AT"/>
              </w:rPr>
              <w:t>Anzahl korrekt?</w:t>
            </w:r>
          </w:p>
        </w:tc>
      </w:tr>
      <w:tr w:rsidR="00A7419C" w:rsidRPr="00A91331" w14:paraId="38A31A54" w14:textId="77777777" w:rsidTr="003465C1">
        <w:trPr>
          <w:trHeight w:val="668"/>
        </w:trPr>
        <w:tc>
          <w:tcPr>
            <w:tcW w:w="2268" w:type="dxa"/>
          </w:tcPr>
          <w:p w14:paraId="4D4A71BA" w14:textId="77777777" w:rsidR="00A7419C" w:rsidRPr="00A91331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</w:p>
        </w:tc>
        <w:tc>
          <w:tcPr>
            <w:tcW w:w="1702" w:type="dxa"/>
          </w:tcPr>
          <w:p w14:paraId="3BF9C24A" w14:textId="77777777" w:rsidR="00A7419C" w:rsidRPr="00A91331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</w:p>
        </w:tc>
        <w:tc>
          <w:tcPr>
            <w:tcW w:w="3119" w:type="dxa"/>
          </w:tcPr>
          <w:p w14:paraId="779F62ED" w14:textId="77777777" w:rsidR="00A7419C" w:rsidRPr="00A91331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  <w:proofErr w:type="gramStart"/>
            <w:r w:rsidRPr="00B75E0D">
              <w:rPr>
                <w:rFonts w:ascii="Calibri" w:hAnsi="Calibri" w:cs="Calibri"/>
                <w:b/>
                <w:bCs/>
                <w:sz w:val="20"/>
                <w:szCs w:val="20"/>
                <w:lang w:val="de-AT"/>
              </w:rPr>
              <w:t>⃝</w:t>
            </w:r>
            <w:r w:rsidRPr="00B75E0D">
              <w:rPr>
                <w:b/>
                <w:bCs/>
                <w:sz w:val="20"/>
                <w:szCs w:val="20"/>
                <w:lang w:val="de-AT"/>
              </w:rPr>
              <w:t xml:space="preserve">  Ja</w:t>
            </w:r>
            <w:proofErr w:type="gramEnd"/>
            <w:r w:rsidRPr="00B75E0D">
              <w:rPr>
                <w:b/>
                <w:bCs/>
                <w:sz w:val="20"/>
                <w:szCs w:val="20"/>
                <w:lang w:val="de-AT"/>
              </w:rPr>
              <w:t xml:space="preserve">       </w:t>
            </w:r>
            <w:r w:rsidRPr="00B75E0D">
              <w:rPr>
                <w:rFonts w:ascii="Calibri" w:hAnsi="Calibri" w:cs="Calibri"/>
                <w:b/>
                <w:bCs/>
                <w:sz w:val="20"/>
                <w:szCs w:val="20"/>
                <w:lang w:val="de-AT"/>
              </w:rPr>
              <w:t>⃝</w:t>
            </w:r>
            <w:r w:rsidRPr="00B75E0D">
              <w:rPr>
                <w:b/>
                <w:bCs/>
                <w:sz w:val="20"/>
                <w:szCs w:val="20"/>
                <w:lang w:val="de-AT"/>
              </w:rPr>
              <w:t xml:space="preserve"> Nein: ___</w:t>
            </w:r>
            <w:r>
              <w:rPr>
                <w:b/>
                <w:bCs/>
                <w:sz w:val="20"/>
                <w:szCs w:val="20"/>
                <w:lang w:val="de-AT"/>
              </w:rPr>
              <w:t>_</w:t>
            </w:r>
            <w:r w:rsidRPr="00B75E0D">
              <w:rPr>
                <w:b/>
                <w:bCs/>
                <w:sz w:val="20"/>
                <w:szCs w:val="20"/>
                <w:lang w:val="de-AT"/>
              </w:rPr>
              <w:t>__</w:t>
            </w:r>
            <w:r>
              <w:rPr>
                <w:b/>
                <w:bCs/>
                <w:sz w:val="20"/>
                <w:szCs w:val="20"/>
                <w:lang w:val="de-AT"/>
              </w:rPr>
              <w:t xml:space="preserve"> Proben</w:t>
            </w:r>
          </w:p>
        </w:tc>
      </w:tr>
    </w:tbl>
    <w:p w14:paraId="6435E8A6" w14:textId="77777777" w:rsidR="00A7419C" w:rsidRDefault="00A7419C" w:rsidP="00A7419C">
      <w:pPr>
        <w:rPr>
          <w:sz w:val="2"/>
          <w:szCs w:val="2"/>
          <w:lang w:val="en-GB"/>
        </w:rPr>
      </w:pPr>
    </w:p>
    <w:p w14:paraId="032B03DF" w14:textId="77777777" w:rsidR="00A7419C" w:rsidRDefault="00A7419C" w:rsidP="00A7419C">
      <w:pPr>
        <w:rPr>
          <w:sz w:val="2"/>
          <w:szCs w:val="2"/>
          <w:lang w:val="en-GB"/>
        </w:rPr>
      </w:pPr>
    </w:p>
    <w:p w14:paraId="24403424" w14:textId="77777777" w:rsidR="00A7419C" w:rsidRDefault="00A7419C" w:rsidP="00A7419C">
      <w:pPr>
        <w:rPr>
          <w:sz w:val="2"/>
          <w:szCs w:val="2"/>
          <w:lang w:val="en-GB"/>
        </w:rPr>
      </w:pPr>
    </w:p>
    <w:p w14:paraId="4E1D1069" w14:textId="77777777" w:rsidR="00A7419C" w:rsidRDefault="00A7419C" w:rsidP="00A7419C">
      <w:pPr>
        <w:rPr>
          <w:sz w:val="2"/>
          <w:szCs w:val="2"/>
          <w:lang w:val="en-GB"/>
        </w:rPr>
      </w:pPr>
    </w:p>
    <w:p w14:paraId="4C0B79FD" w14:textId="77777777" w:rsidR="00A7419C" w:rsidRDefault="00A7419C" w:rsidP="00A7419C">
      <w:pPr>
        <w:rPr>
          <w:sz w:val="2"/>
          <w:szCs w:val="2"/>
          <w:lang w:val="en-GB"/>
        </w:rPr>
      </w:pPr>
    </w:p>
    <w:p w14:paraId="6F53C3B0" w14:textId="77777777" w:rsidR="00A7419C" w:rsidRDefault="00A7419C" w:rsidP="00A7419C">
      <w:pPr>
        <w:rPr>
          <w:sz w:val="2"/>
          <w:szCs w:val="2"/>
          <w:lang w:val="en-GB"/>
        </w:rPr>
      </w:pPr>
    </w:p>
    <w:p w14:paraId="7B871C89" w14:textId="77777777" w:rsidR="00A7419C" w:rsidRDefault="00A7419C" w:rsidP="00A7419C">
      <w:pPr>
        <w:rPr>
          <w:sz w:val="2"/>
          <w:szCs w:val="2"/>
          <w:lang w:val="en-GB"/>
        </w:rPr>
      </w:pPr>
    </w:p>
    <w:p w14:paraId="095EBFAA" w14:textId="77777777" w:rsidR="00A7419C" w:rsidRPr="00A7419C" w:rsidRDefault="00A7419C" w:rsidP="00A7419C">
      <w:pPr>
        <w:rPr>
          <w:lang w:val="en-GB"/>
        </w:rPr>
      </w:pPr>
    </w:p>
    <w:tbl>
      <w:tblPr>
        <w:tblStyle w:val="Tabellenraster"/>
        <w:tblW w:w="7088" w:type="dxa"/>
        <w:tblInd w:w="-5" w:type="dxa"/>
        <w:tblLook w:val="04A0" w:firstRow="1" w:lastRow="0" w:firstColumn="1" w:lastColumn="0" w:noHBand="0" w:noVBand="1"/>
      </w:tblPr>
      <w:tblGrid>
        <w:gridCol w:w="3584"/>
        <w:gridCol w:w="3504"/>
      </w:tblGrid>
      <w:tr w:rsidR="00A7419C" w14:paraId="74A390FC" w14:textId="77777777" w:rsidTr="00451B5B">
        <w:tc>
          <w:tcPr>
            <w:tcW w:w="3584" w:type="dxa"/>
            <w:shd w:val="clear" w:color="auto" w:fill="D9D9D9" w:themeFill="background1" w:themeFillShade="D9"/>
          </w:tcPr>
          <w:p w14:paraId="12EB9508" w14:textId="77777777" w:rsidR="00A7419C" w:rsidRDefault="00A7419C" w:rsidP="003465C1">
            <w:pPr>
              <w:pStyle w:val="TableText"/>
              <w:spacing w:before="120" w:after="120"/>
              <w:jc w:val="both"/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b/>
                <w:bCs/>
                <w:sz w:val="24"/>
                <w:szCs w:val="24"/>
                <w:lang w:val="de-AT"/>
              </w:rPr>
              <w:t>Bestätigt SINSOMA</w:t>
            </w:r>
          </w:p>
        </w:tc>
        <w:tc>
          <w:tcPr>
            <w:tcW w:w="3504" w:type="dxa"/>
            <w:shd w:val="clear" w:color="auto" w:fill="D9D9D9" w:themeFill="background1" w:themeFillShade="D9"/>
          </w:tcPr>
          <w:p w14:paraId="72C11730" w14:textId="77777777" w:rsidR="00A7419C" w:rsidRDefault="00A7419C" w:rsidP="003465C1">
            <w:pPr>
              <w:pStyle w:val="TableText"/>
              <w:spacing w:before="120" w:after="120"/>
              <w:jc w:val="both"/>
              <w:rPr>
                <w:b/>
                <w:bCs/>
                <w:sz w:val="24"/>
                <w:szCs w:val="24"/>
                <w:lang w:val="de-AT"/>
              </w:rPr>
            </w:pPr>
            <w:r>
              <w:rPr>
                <w:b/>
                <w:bCs/>
                <w:sz w:val="24"/>
                <w:szCs w:val="24"/>
                <w:lang w:val="de-AT"/>
              </w:rPr>
              <w:t>Notiz/Kommentar</w:t>
            </w:r>
          </w:p>
        </w:tc>
      </w:tr>
      <w:tr w:rsidR="00A7419C" w:rsidRPr="00A91331" w14:paraId="3EC98376" w14:textId="77777777" w:rsidTr="00451B5B">
        <w:tc>
          <w:tcPr>
            <w:tcW w:w="3584" w:type="dxa"/>
          </w:tcPr>
          <w:p w14:paraId="41FDF9D3" w14:textId="77777777" w:rsidR="00A7419C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</w:p>
          <w:p w14:paraId="4765EB3E" w14:textId="77777777" w:rsidR="00A7419C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</w:p>
          <w:p w14:paraId="2BFE9054" w14:textId="77777777" w:rsidR="00A7419C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</w:p>
          <w:p w14:paraId="5FF3A215" w14:textId="77777777" w:rsidR="00A7419C" w:rsidRPr="00A91331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Unterschrift</w:t>
            </w:r>
          </w:p>
        </w:tc>
        <w:tc>
          <w:tcPr>
            <w:tcW w:w="3504" w:type="dxa"/>
          </w:tcPr>
          <w:p w14:paraId="209DE8FB" w14:textId="77777777" w:rsidR="00A7419C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</w:p>
          <w:p w14:paraId="64FFA77E" w14:textId="77777777" w:rsidR="00A7419C" w:rsidRDefault="00A7419C" w:rsidP="003465C1">
            <w:pPr>
              <w:pStyle w:val="TableText"/>
              <w:spacing w:before="120" w:after="120"/>
              <w:rPr>
                <w:sz w:val="20"/>
                <w:szCs w:val="20"/>
                <w:lang w:val="de-AT"/>
              </w:rPr>
            </w:pPr>
          </w:p>
        </w:tc>
      </w:tr>
    </w:tbl>
    <w:p w14:paraId="2F9994CF" w14:textId="77777777" w:rsidR="00A7419C" w:rsidRPr="00A7419C" w:rsidRDefault="00A7419C" w:rsidP="00945AC6">
      <w:pPr>
        <w:rPr>
          <w:lang w:val="en-GB"/>
        </w:rPr>
      </w:pPr>
    </w:p>
    <w:sectPr w:rsidR="00A7419C" w:rsidRPr="00A7419C" w:rsidSect="007B4366">
      <w:headerReference w:type="default" r:id="rId10"/>
      <w:footerReference w:type="default" r:id="rId11"/>
      <w:pgSz w:w="16839" w:h="11907" w:orient="landscape" w:code="9"/>
      <w:pgMar w:top="284" w:right="720" w:bottom="284" w:left="720" w:header="284" w:footer="61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563D" w14:textId="77777777" w:rsidR="00AC492C" w:rsidRDefault="00AC492C">
      <w:r>
        <w:separator/>
      </w:r>
    </w:p>
  </w:endnote>
  <w:endnote w:type="continuationSeparator" w:id="0">
    <w:p w14:paraId="434BA6ED" w14:textId="77777777" w:rsidR="00AC492C" w:rsidRDefault="00AC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ACD8" w14:textId="32804481" w:rsidR="008E1470" w:rsidRPr="00945AC6" w:rsidRDefault="008E1470" w:rsidP="00945AC6">
    <w:pPr>
      <w:pStyle w:val="TableText"/>
      <w:tabs>
        <w:tab w:val="left" w:pos="13041"/>
        <w:tab w:val="right" w:pos="1530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3D29" w14:textId="77777777" w:rsidR="00AC492C" w:rsidRDefault="00AC492C">
      <w:r>
        <w:separator/>
      </w:r>
    </w:p>
  </w:footnote>
  <w:footnote w:type="continuationSeparator" w:id="0">
    <w:p w14:paraId="25904937" w14:textId="77777777" w:rsidR="00AC492C" w:rsidRDefault="00AC4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C5F0" w14:textId="500781EB" w:rsidR="00BA7A7C" w:rsidRPr="00BA7A7C" w:rsidRDefault="00BA7A7C" w:rsidP="000B05B2">
    <w:pPr>
      <w:pStyle w:val="Slogan"/>
      <w:ind w:right="192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028F"/>
    <w:multiLevelType w:val="hybridMultilevel"/>
    <w:tmpl w:val="439E67C4"/>
    <w:lvl w:ilvl="0" w:tplc="4FA85E0A">
      <w:start w:val="2"/>
      <w:numFmt w:val="bullet"/>
      <w:lvlText w:val="-"/>
      <w:lvlJc w:val="left"/>
      <w:pPr>
        <w:ind w:left="756" w:hanging="396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522A3"/>
    <w:multiLevelType w:val="hybridMultilevel"/>
    <w:tmpl w:val="B7A85892"/>
    <w:lvl w:ilvl="0" w:tplc="9E4091B0">
      <w:start w:val="17"/>
      <w:numFmt w:val="bullet"/>
      <w:lvlText w:val="-"/>
      <w:lvlJc w:val="left"/>
      <w:pPr>
        <w:ind w:left="756" w:hanging="396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573EF"/>
    <w:multiLevelType w:val="hybridMultilevel"/>
    <w:tmpl w:val="85B05502"/>
    <w:lvl w:ilvl="0" w:tplc="D534D122">
      <w:start w:val="150"/>
      <w:numFmt w:val="bullet"/>
      <w:lvlText w:val="-"/>
      <w:lvlJc w:val="left"/>
      <w:pPr>
        <w:ind w:left="756" w:hanging="396"/>
      </w:pPr>
      <w:rPr>
        <w:rFonts w:ascii="Calibri" w:eastAsiaTheme="minorEastAsia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E1"/>
    <w:rsid w:val="000005CC"/>
    <w:rsid w:val="00000B1A"/>
    <w:rsid w:val="0006360D"/>
    <w:rsid w:val="00076611"/>
    <w:rsid w:val="00076655"/>
    <w:rsid w:val="00092DF6"/>
    <w:rsid w:val="00095A1E"/>
    <w:rsid w:val="000B05B2"/>
    <w:rsid w:val="00111684"/>
    <w:rsid w:val="00115843"/>
    <w:rsid w:val="00156CC2"/>
    <w:rsid w:val="00157CF4"/>
    <w:rsid w:val="00165E88"/>
    <w:rsid w:val="001E0C30"/>
    <w:rsid w:val="001F0C48"/>
    <w:rsid w:val="001F0D74"/>
    <w:rsid w:val="001F33FB"/>
    <w:rsid w:val="001F6F82"/>
    <w:rsid w:val="0021437A"/>
    <w:rsid w:val="002237B8"/>
    <w:rsid w:val="00224959"/>
    <w:rsid w:val="002453C0"/>
    <w:rsid w:val="00261948"/>
    <w:rsid w:val="002624CD"/>
    <w:rsid w:val="00266161"/>
    <w:rsid w:val="002757E5"/>
    <w:rsid w:val="0028620D"/>
    <w:rsid w:val="002C50CC"/>
    <w:rsid w:val="002F3FE3"/>
    <w:rsid w:val="002F534E"/>
    <w:rsid w:val="00340233"/>
    <w:rsid w:val="003626C6"/>
    <w:rsid w:val="003676EA"/>
    <w:rsid w:val="00374027"/>
    <w:rsid w:val="00377703"/>
    <w:rsid w:val="003977CA"/>
    <w:rsid w:val="003A2F64"/>
    <w:rsid w:val="003B625A"/>
    <w:rsid w:val="003F2755"/>
    <w:rsid w:val="004102F4"/>
    <w:rsid w:val="00440854"/>
    <w:rsid w:val="00441862"/>
    <w:rsid w:val="00445E07"/>
    <w:rsid w:val="00451B5B"/>
    <w:rsid w:val="00454ED3"/>
    <w:rsid w:val="004726C3"/>
    <w:rsid w:val="0049243F"/>
    <w:rsid w:val="004A2BB9"/>
    <w:rsid w:val="004B0769"/>
    <w:rsid w:val="004B3591"/>
    <w:rsid w:val="004B3795"/>
    <w:rsid w:val="004C56D1"/>
    <w:rsid w:val="004D63E1"/>
    <w:rsid w:val="004E503A"/>
    <w:rsid w:val="004E62FE"/>
    <w:rsid w:val="004F4FC7"/>
    <w:rsid w:val="00503208"/>
    <w:rsid w:val="00547122"/>
    <w:rsid w:val="0057167D"/>
    <w:rsid w:val="0057641D"/>
    <w:rsid w:val="00584F2E"/>
    <w:rsid w:val="00596DB6"/>
    <w:rsid w:val="005A6557"/>
    <w:rsid w:val="005C7819"/>
    <w:rsid w:val="005D281B"/>
    <w:rsid w:val="0060071D"/>
    <w:rsid w:val="006011E7"/>
    <w:rsid w:val="0060153B"/>
    <w:rsid w:val="00615105"/>
    <w:rsid w:val="00643864"/>
    <w:rsid w:val="0065134F"/>
    <w:rsid w:val="0065171A"/>
    <w:rsid w:val="006561A8"/>
    <w:rsid w:val="00657740"/>
    <w:rsid w:val="00657C1E"/>
    <w:rsid w:val="00660DDF"/>
    <w:rsid w:val="00672A80"/>
    <w:rsid w:val="006A1F66"/>
    <w:rsid w:val="006D7DAD"/>
    <w:rsid w:val="00700692"/>
    <w:rsid w:val="00704ACB"/>
    <w:rsid w:val="00713AC9"/>
    <w:rsid w:val="00715D94"/>
    <w:rsid w:val="00726535"/>
    <w:rsid w:val="00757FE1"/>
    <w:rsid w:val="00760ADB"/>
    <w:rsid w:val="00763A13"/>
    <w:rsid w:val="00765DBF"/>
    <w:rsid w:val="00767E0D"/>
    <w:rsid w:val="00774F2C"/>
    <w:rsid w:val="007762F2"/>
    <w:rsid w:val="00777404"/>
    <w:rsid w:val="007A7A4D"/>
    <w:rsid w:val="007B4366"/>
    <w:rsid w:val="00802972"/>
    <w:rsid w:val="008346B3"/>
    <w:rsid w:val="00834FE6"/>
    <w:rsid w:val="00852031"/>
    <w:rsid w:val="0087080C"/>
    <w:rsid w:val="00877AB3"/>
    <w:rsid w:val="00882F8C"/>
    <w:rsid w:val="00896A10"/>
    <w:rsid w:val="008E1470"/>
    <w:rsid w:val="008E67BC"/>
    <w:rsid w:val="009110BE"/>
    <w:rsid w:val="00911327"/>
    <w:rsid w:val="00912608"/>
    <w:rsid w:val="00925E60"/>
    <w:rsid w:val="00926B87"/>
    <w:rsid w:val="00945AC6"/>
    <w:rsid w:val="00945B95"/>
    <w:rsid w:val="0095693E"/>
    <w:rsid w:val="009604A2"/>
    <w:rsid w:val="00972076"/>
    <w:rsid w:val="0098774F"/>
    <w:rsid w:val="009C0C8E"/>
    <w:rsid w:val="009D63E9"/>
    <w:rsid w:val="009E06B7"/>
    <w:rsid w:val="009E58CF"/>
    <w:rsid w:val="00A11604"/>
    <w:rsid w:val="00A20A70"/>
    <w:rsid w:val="00A57297"/>
    <w:rsid w:val="00A71885"/>
    <w:rsid w:val="00A7419C"/>
    <w:rsid w:val="00A91331"/>
    <w:rsid w:val="00AC492C"/>
    <w:rsid w:val="00AD0426"/>
    <w:rsid w:val="00B3021F"/>
    <w:rsid w:val="00B32F19"/>
    <w:rsid w:val="00B41AEA"/>
    <w:rsid w:val="00B43DE2"/>
    <w:rsid w:val="00B446B1"/>
    <w:rsid w:val="00B7581A"/>
    <w:rsid w:val="00B75E0D"/>
    <w:rsid w:val="00B846D3"/>
    <w:rsid w:val="00B86A79"/>
    <w:rsid w:val="00B97C3F"/>
    <w:rsid w:val="00BA373C"/>
    <w:rsid w:val="00BA70D2"/>
    <w:rsid w:val="00BA7A7C"/>
    <w:rsid w:val="00BD48EF"/>
    <w:rsid w:val="00BD704B"/>
    <w:rsid w:val="00C009B7"/>
    <w:rsid w:val="00C27DAF"/>
    <w:rsid w:val="00C30E38"/>
    <w:rsid w:val="00C443A9"/>
    <w:rsid w:val="00C557B1"/>
    <w:rsid w:val="00C57638"/>
    <w:rsid w:val="00C649BE"/>
    <w:rsid w:val="00CB1863"/>
    <w:rsid w:val="00CB7280"/>
    <w:rsid w:val="00CC6B4F"/>
    <w:rsid w:val="00CD40BA"/>
    <w:rsid w:val="00CD5F09"/>
    <w:rsid w:val="00CF517A"/>
    <w:rsid w:val="00D15D1A"/>
    <w:rsid w:val="00D239F2"/>
    <w:rsid w:val="00D422B2"/>
    <w:rsid w:val="00D85E2A"/>
    <w:rsid w:val="00D8747C"/>
    <w:rsid w:val="00DA4578"/>
    <w:rsid w:val="00DA7E75"/>
    <w:rsid w:val="00DC6693"/>
    <w:rsid w:val="00DE1DCC"/>
    <w:rsid w:val="00DF0067"/>
    <w:rsid w:val="00E56A3D"/>
    <w:rsid w:val="00E6277D"/>
    <w:rsid w:val="00E64C3F"/>
    <w:rsid w:val="00E735EC"/>
    <w:rsid w:val="00E84D54"/>
    <w:rsid w:val="00EB4065"/>
    <w:rsid w:val="00EC6BD8"/>
    <w:rsid w:val="00EF195C"/>
    <w:rsid w:val="00F147BD"/>
    <w:rsid w:val="00F16C1A"/>
    <w:rsid w:val="00F24774"/>
    <w:rsid w:val="00F301D9"/>
    <w:rsid w:val="00F324DC"/>
    <w:rsid w:val="00F83231"/>
    <w:rsid w:val="00FB4415"/>
    <w:rsid w:val="00FB51F2"/>
    <w:rsid w:val="00FC6D3A"/>
    <w:rsid w:val="00FF498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EFAA5C"/>
  <w15:docId w15:val="{EDB3D842-E218-4F91-8974-F5B27E88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6561A8"/>
    <w:pPr>
      <w:spacing w:after="0" w:line="240" w:lineRule="auto"/>
    </w:pPr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nhideWhenUsed/>
    <w:qFormat/>
    <w:rsid w:val="006561A8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6561A8"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6561A8"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561A8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berschrift2Zchn">
    <w:name w:val="Überschrift 2 Zchn"/>
    <w:basedOn w:val="Absatz-Standardschriftart"/>
    <w:link w:val="berschrift2"/>
    <w:semiHidden/>
    <w:rsid w:val="006561A8"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berschrift3Zchn">
    <w:name w:val="Überschrift 3 Zchn"/>
    <w:basedOn w:val="Absatz-Standardschriftart"/>
    <w:link w:val="berschrift3"/>
    <w:semiHidden/>
    <w:rsid w:val="006561A8"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Standard"/>
    <w:qFormat/>
    <w:rsid w:val="006561A8"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Standard"/>
    <w:qFormat/>
    <w:rsid w:val="006561A8"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berschrift3"/>
    <w:qFormat/>
    <w:rsid w:val="006561A8"/>
  </w:style>
  <w:style w:type="paragraph" w:customStyle="1" w:styleId="Slogan">
    <w:name w:val="Slogan"/>
    <w:basedOn w:val="berschrift3"/>
    <w:qFormat/>
    <w:rsid w:val="006561A8"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Standard"/>
    <w:qFormat/>
    <w:rsid w:val="006561A8"/>
    <w:rPr>
      <w:sz w:val="18"/>
    </w:rPr>
  </w:style>
  <w:style w:type="paragraph" w:customStyle="1" w:styleId="Amount">
    <w:name w:val="Amount"/>
    <w:basedOn w:val="Standard"/>
    <w:qFormat/>
    <w:rsid w:val="006561A8"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Standard"/>
    <w:qFormat/>
    <w:rsid w:val="006561A8"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berschrift2"/>
    <w:qFormat/>
    <w:rsid w:val="006561A8"/>
  </w:style>
  <w:style w:type="paragraph" w:customStyle="1" w:styleId="ColumnHeading">
    <w:name w:val="Column Heading"/>
    <w:basedOn w:val="berschrift3"/>
    <w:qFormat/>
    <w:rsid w:val="006561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1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1A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unhideWhenUsed/>
    <w:rsid w:val="006561A8"/>
    <w:rPr>
      <w:color w:val="808080"/>
    </w:rPr>
  </w:style>
  <w:style w:type="paragraph" w:customStyle="1" w:styleId="CommentsNotBold">
    <w:name w:val="Comments (Not Bold)"/>
    <w:basedOn w:val="Comments"/>
    <w:qFormat/>
    <w:rsid w:val="006561A8"/>
    <w:rPr>
      <w:b w:val="0"/>
    </w:rPr>
  </w:style>
  <w:style w:type="paragraph" w:styleId="Kopfzeile">
    <w:name w:val="header"/>
    <w:basedOn w:val="Standard"/>
    <w:link w:val="KopfzeileZchn"/>
    <w:uiPriority w:val="99"/>
    <w:unhideWhenUsed/>
    <w:rsid w:val="001F6F82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6F82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F6F82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6F82"/>
    <w:rPr>
      <w:sz w:val="24"/>
      <w:szCs w:val="24"/>
      <w:lang w:val="de-DE"/>
    </w:rPr>
  </w:style>
  <w:style w:type="paragraph" w:customStyle="1" w:styleId="Default">
    <w:name w:val="Default"/>
    <w:rsid w:val="009E0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1"/>
    <w:unhideWhenUsed/>
    <w:rsid w:val="00CD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712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712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3021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60A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0A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0ADB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0A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0ADB"/>
    <w:rPr>
      <w:b/>
      <w:bCs/>
      <w:sz w:val="20"/>
      <w:szCs w:val="20"/>
      <w:lang w:val="de-DE"/>
    </w:rPr>
  </w:style>
  <w:style w:type="paragraph" w:styleId="StandardWeb">
    <w:name w:val="Normal (Web)"/>
    <w:basedOn w:val="Standard"/>
    <w:uiPriority w:val="99"/>
    <w:unhideWhenUsed/>
    <w:rsid w:val="00760A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character" w:customStyle="1" w:styleId="markedcontent">
    <w:name w:val="markedcontent"/>
    <w:basedOn w:val="Absatz-Standardschriftart"/>
    <w:rsid w:val="00760ADB"/>
  </w:style>
  <w:style w:type="paragraph" w:customStyle="1" w:styleId="xmsonormal">
    <w:name w:val="x_msonormal"/>
    <w:basedOn w:val="Standard"/>
    <w:rsid w:val="00760A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2251051\AppData\Roaming\Microsoft\Templates\Invoice1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2018-06-11T00:00:00</PublishDate>
  <Abstract/>
  <CompanyAddress>Sinsoma GmbH | Lannes 6 | 6176 Voels | Austria</CompanyAddress>
  <CompanyPhone> +43 (0) 650 6917493</CompanyPhone>
  <CompanyFax/>
  <CompanyEmail>office@sinsoma.com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12F3E7-5B14-4E31-9DDC-6E02D6B32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Invoice1.dotx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</vt:lpstr>
      <vt:lpstr/>
    </vt:vector>
  </TitlesOfParts>
  <Company>Sinsoma GmbH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Dr. Michael Traugott</dc:creator>
  <cp:lastModifiedBy>Martina</cp:lastModifiedBy>
  <cp:revision>4</cp:revision>
  <cp:lastPrinted>2021-07-27T09:07:00Z</cp:lastPrinted>
  <dcterms:created xsi:type="dcterms:W3CDTF">2021-07-27T09:20:00Z</dcterms:created>
  <dcterms:modified xsi:type="dcterms:W3CDTF">2021-07-27T09:23:00Z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